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3" w:rsidRDefault="00290371">
      <w:r>
        <w:rPr>
          <w:rFonts w:ascii="varela_roundregular" w:hAnsi="varela_roundregular" w:cs="Helvetica"/>
          <w:noProof/>
          <w:color w:val="EF3D23"/>
          <w:lang w:eastAsia="nl-NL"/>
        </w:rPr>
        <w:drawing>
          <wp:inline distT="0" distB="0" distL="0" distR="0" wp14:anchorId="2C27BBD4" wp14:editId="60294AB5">
            <wp:extent cx="5760720" cy="31074360"/>
            <wp:effectExtent l="0" t="0" r="0" b="0"/>
            <wp:docPr id="2" name="Afbeelding 2" descr="LinkedIn handleiding: In 12 eenvoudige stappen naar een volwaardig profi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handleiding: In 12 eenvoudige stappen naar een volwaardig profi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71" w:rsidRDefault="00290371">
      <w:r>
        <w:rPr>
          <w:rFonts w:ascii="varela_roundregular" w:hAnsi="varela_roundregular" w:cs="Helvetica"/>
          <w:noProof/>
          <w:color w:val="EF3D23"/>
          <w:lang w:eastAsia="nl-NL"/>
        </w:rPr>
        <w:lastRenderedPageBreak/>
        <w:drawing>
          <wp:inline distT="0" distB="0" distL="0" distR="0" wp14:anchorId="6A01F74A" wp14:editId="6878D288">
            <wp:extent cx="5760720" cy="22258020"/>
            <wp:effectExtent l="0" t="0" r="0" b="0"/>
            <wp:docPr id="3" name="Afbeelding 3" descr="LinkedIn handleiding: In 12 eenvoudige stappen naar een volwaardig profi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handleiding: In 12 eenvoudige stappen naar een volwaardig profi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t="28372" r="-3042"/>
                    <a:stretch/>
                  </pic:blipFill>
                  <pic:spPr bwMode="auto">
                    <a:xfrm>
                      <a:off x="0" y="0"/>
                      <a:ext cx="5760720" cy="222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371" w:rsidRDefault="00290371">
      <w:r>
        <w:rPr>
          <w:rFonts w:ascii="varela_roundregular" w:hAnsi="varela_roundregular" w:cs="Helvetica"/>
          <w:noProof/>
          <w:color w:val="EF3D23"/>
          <w:lang w:eastAsia="nl-NL"/>
        </w:rPr>
        <w:lastRenderedPageBreak/>
        <w:drawing>
          <wp:inline distT="0" distB="0" distL="0" distR="0" wp14:anchorId="0D0698BF" wp14:editId="511E96B3">
            <wp:extent cx="5760720" cy="13921740"/>
            <wp:effectExtent l="0" t="0" r="0" b="3810"/>
            <wp:docPr id="4" name="Afbeelding 4" descr="LinkedIn handleiding: In 12 eenvoudige stappen naar een volwaardig profi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handleiding: In 12 eenvoudige stappen naar een volwaardig profi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0" b="-1"/>
                    <a:stretch/>
                  </pic:blipFill>
                  <pic:spPr bwMode="auto">
                    <a:xfrm>
                      <a:off x="0" y="0"/>
                      <a:ext cx="5760720" cy="139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14E" w:rsidRDefault="00ED514E">
      <w:pPr>
        <w:rPr>
          <w:rFonts w:ascii="varela_roundregular" w:hAnsi="varela_roundregular" w:cs="Helvetica"/>
          <w:noProof/>
          <w:color w:val="EF3D23"/>
          <w:lang w:eastAsia="nl-NL"/>
        </w:rPr>
      </w:pPr>
    </w:p>
    <w:p w:rsidR="00290371" w:rsidRDefault="00290371">
      <w:bookmarkStart w:id="0" w:name="_GoBack"/>
      <w:bookmarkEnd w:id="0"/>
      <w:r>
        <w:rPr>
          <w:rFonts w:ascii="varela_roundregular" w:hAnsi="varela_roundregular" w:cs="Helvetica"/>
          <w:noProof/>
          <w:color w:val="EF3D23"/>
          <w:lang w:eastAsia="nl-NL"/>
        </w:rPr>
        <w:drawing>
          <wp:inline distT="0" distB="0" distL="0" distR="0" wp14:anchorId="247E2604" wp14:editId="1685202D">
            <wp:extent cx="5760720" cy="5753100"/>
            <wp:effectExtent l="0" t="0" r="0" b="0"/>
            <wp:docPr id="5" name="Afbeelding 5" descr="LinkedIn handleiding: In 12 eenvoudige stappen naar een volwaardig profi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handleiding: In 12 eenvoudige stappen naar een volwaardig profi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58" b="2328"/>
                    <a:stretch/>
                  </pic:blipFill>
                  <pic:spPr bwMode="auto"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_round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1"/>
    <w:rsid w:val="000E10F3"/>
    <w:rsid w:val="00290371"/>
    <w:rsid w:val="00E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etalent.nl/wp-content/uploads/2015/10/Linkedin-handleiding-in-12-stappen-naar-een-volwaardig-profiel-wetalen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4A7487C4</Template>
  <TotalTime>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Bakker</dc:creator>
  <cp:lastModifiedBy>S. Bakker</cp:lastModifiedBy>
  <cp:revision>2</cp:revision>
  <dcterms:created xsi:type="dcterms:W3CDTF">2017-03-13T11:26:00Z</dcterms:created>
  <dcterms:modified xsi:type="dcterms:W3CDTF">2017-06-13T16:30:00Z</dcterms:modified>
</cp:coreProperties>
</file>